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AD" w:rsidRDefault="00C42F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593678</wp:posOffset>
                </wp:positionH>
                <wp:positionV relativeFrom="paragraph">
                  <wp:posOffset>8816454</wp:posOffset>
                </wp:positionV>
                <wp:extent cx="6489510" cy="539086"/>
                <wp:effectExtent l="0" t="0" r="2603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510" cy="539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B0" w:rsidRDefault="00C06026" w:rsidP="00C42FB0">
                            <w:pPr>
                              <w:jc w:val="center"/>
                            </w:pPr>
                            <w:r>
                              <w:t>(</w:t>
                            </w:r>
                            <w:r w:rsidR="00C42FB0">
                              <w:t>Insert logo and local information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.75pt;margin-top:694.2pt;width:511pt;height:4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" fillcolor="white [3201]" strokeweight=".5pt">
                <v:textbox>
                  <w:txbxContent>
                    <w:p w:rsidR="00C42FB0" w:rsidRDefault="00C06026" w:rsidP="00C42FB0">
                      <w:pPr>
                        <w:jc w:val="center"/>
                      </w:pPr>
                      <w:r>
                        <w:t>(</w:t>
                      </w:r>
                      <w:r w:rsidR="00C42FB0">
                        <w:t>Insert logo and local information</w:t>
                      </w:r>
                      <w:r>
                        <w:t>)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A487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0495" cy="100584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 DOA Community Fly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49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86DAD" w:rsidSect="00C42FB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B0"/>
    <w:rsid w:val="001003E4"/>
    <w:rsid w:val="0032148F"/>
    <w:rsid w:val="005A487A"/>
    <w:rsid w:val="00BD6C03"/>
    <w:rsid w:val="00C06026"/>
    <w:rsid w:val="00C352E2"/>
    <w:rsid w:val="00C4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52D717BB</Template>
  <TotalTime>5</TotalTime>
  <Pages>1</Pages>
  <Words>0</Words>
  <Characters>2</Characters>
  <Application>Microsoft Office Word</Application>
  <DocSecurity>0</DocSecurity>
  <Lines>1</Lines>
  <Paragraphs>1</Paragraphs>
  <ScaleCrop>false</ScaleCrop>
  <Company>AFT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Callahan, Organization &amp; Field Services</dc:creator>
  <cp:lastModifiedBy>Angela Callahan, Organization &amp; Field Services</cp:lastModifiedBy>
  <cp:revision>5</cp:revision>
  <dcterms:created xsi:type="dcterms:W3CDTF">2017-01-09T16:06:00Z</dcterms:created>
  <dcterms:modified xsi:type="dcterms:W3CDTF">2017-01-09T23:14:00Z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1343303995</vt:i4>
  </property>
  <property fmtid="{D5CDD505-2E9C-101B-9397-08002B2CF9AE}" pid="3" name="_NewReviewCycle">
    <vt:lpwstr/>
  </property>
  <property fmtid="{D5CDD505-2E9C-101B-9397-08002B2CF9AE}" pid="4" name="_EmailSubject">
    <vt:lpwstr>FINAL APPROVAL NEEDED: HC DOA documents</vt:lpwstr>
  </property>
  <property fmtid="{D5CDD505-2E9C-101B-9397-08002B2CF9AE}" pid="5" name="_AuthorEmail">
    <vt:lpwstr>acallaha@aft.org</vt:lpwstr>
  </property>
  <property fmtid="{D5CDD505-2E9C-101B-9397-08002B2CF9AE}" pid="6" name="_AuthorEmailDisplayName">
    <vt:lpwstr>Angela Callahan, Organization &amp; Field Services</vt:lpwstr>
  </property>
</Properties>
</file>